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76" w:rsidRDefault="000F5B76" w:rsidP="001E1BD0">
      <w:pPr>
        <w:spacing w:after="0" w:line="240" w:lineRule="auto"/>
        <w:jc w:val="center"/>
        <w:outlineLvl w:val="4"/>
        <w:rPr>
          <w:rFonts w:ascii="Bookman Old Style" w:hAnsi="Bookman Old Style" w:cs="Arial"/>
          <w:b/>
          <w:bCs/>
          <w:color w:val="000000"/>
          <w:sz w:val="40"/>
          <w:szCs w:val="40"/>
          <w:lang w:eastAsia="ru-RU"/>
        </w:rPr>
      </w:pPr>
      <w:r w:rsidRPr="001E1BD0">
        <w:rPr>
          <w:rFonts w:ascii="Bookman Old Style" w:hAnsi="Bookman Old Style" w:cs="Arial"/>
          <w:b/>
          <w:bCs/>
          <w:color w:val="000000"/>
          <w:sz w:val="40"/>
          <w:szCs w:val="40"/>
          <w:lang w:eastAsia="ru-RU"/>
        </w:rPr>
        <w:t xml:space="preserve">Перспективный план работы кружка </w:t>
      </w:r>
    </w:p>
    <w:p w:rsidR="000F5B76" w:rsidRDefault="000F5B76" w:rsidP="001E1BD0">
      <w:pPr>
        <w:spacing w:after="0" w:line="240" w:lineRule="auto"/>
        <w:jc w:val="center"/>
        <w:outlineLvl w:val="4"/>
        <w:rPr>
          <w:rFonts w:ascii="Bookman Old Style" w:hAnsi="Bookman Old Style" w:cs="Arial"/>
          <w:b/>
          <w:bCs/>
          <w:color w:val="000000"/>
          <w:sz w:val="40"/>
          <w:szCs w:val="40"/>
          <w:lang w:eastAsia="ru-RU"/>
        </w:rPr>
      </w:pPr>
      <w:r w:rsidRPr="001E1BD0">
        <w:rPr>
          <w:rFonts w:ascii="Bookman Old Style" w:hAnsi="Bookman Old Style" w:cs="Arial"/>
          <w:b/>
          <w:bCs/>
          <w:color w:val="000000"/>
          <w:sz w:val="40"/>
          <w:szCs w:val="40"/>
          <w:lang w:eastAsia="ru-RU"/>
        </w:rPr>
        <w:t>«Колобок» 2013 – 2014 учебный год.</w:t>
      </w:r>
    </w:p>
    <w:p w:rsidR="000F5B76" w:rsidRPr="001E1BD0" w:rsidRDefault="000F5B76" w:rsidP="001E1BD0">
      <w:pPr>
        <w:spacing w:after="0" w:line="240" w:lineRule="auto"/>
        <w:jc w:val="center"/>
        <w:outlineLvl w:val="4"/>
        <w:rPr>
          <w:rFonts w:ascii="Bookman Old Style" w:hAnsi="Bookman Old Style" w:cs="Arial"/>
          <w:b/>
          <w:bCs/>
          <w:color w:val="00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6804"/>
        <w:gridCol w:w="4678"/>
      </w:tblGrid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Тема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Задачи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Материалы и оборудование</w:t>
            </w:r>
          </w:p>
        </w:tc>
      </w:tr>
      <w:tr w:rsidR="000F5B76" w:rsidRPr="001E1BD0" w:rsidTr="006553CC">
        <w:tc>
          <w:tcPr>
            <w:tcW w:w="14567" w:type="dxa"/>
            <w:gridSpan w:val="4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Сентябрь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«Тили-тили тесто…»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Ознакомление с тестом, как с художественным материалом, экспериментальное  узнавание и «открытие» пластичности, как основного свойства теста.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книжка с иллюстрацией к русской народной сказке «Колобок»</w:t>
            </w:r>
          </w:p>
        </w:tc>
      </w:tr>
      <w:tr w:rsidR="000F5B76" w:rsidRPr="001E1BD0" w:rsidTr="006553CC">
        <w:trPr>
          <w:trHeight w:val="1359"/>
        </w:trPr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Картинки на тесте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Вызвать интерес к созданию изображений на тесте. Показать разные способы получения образов, отпечатки ладошек и разных предметов, рисование пальчиком.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скалка, формочки  для теста</w:t>
            </w:r>
          </w:p>
        </w:tc>
      </w:tr>
      <w:tr w:rsidR="000F5B76" w:rsidRPr="001E1BD0" w:rsidTr="006553CC">
        <w:tc>
          <w:tcPr>
            <w:tcW w:w="14567" w:type="dxa"/>
            <w:gridSpan w:val="4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Октябрь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Угостим Катю конфетками.</w:t>
            </w:r>
          </w:p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Учить детей раскатывать комочки теста. Развивать мелкую моторику пальцев рук. Воспитывать положительное, заботливое отношение к окружающим.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игрушки -петушок, курица, собака, кошка, кукла.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Вкусное печенье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Вызвать интерес к созданию объёмных и силуэтных фигурок из теста. Показать способы получения изображений с помощью формочек, Знакомить с силуэтом- учить обводить формы пальчиком. Развивать тактильные ощущения.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скалка, формочки, цветные листы бумаги.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«Падают – падают листья»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Учить детей создавать рельефные изображения из теста –отщипывать кусочки разноцветного теста, прикладывать к фону и прикреплять пальчиком, укреплять пальчики и кисти рук.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игрушка – мишка, осенние листья.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«Испекла бабушка оладушки»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Учить детей раскатывать и сплющивать комочки теста, аккуратно пользоваться тестом, вызвать интерес у детей к результату работы.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потешки про  оладушки.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«Пушистые тучки»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Продолжать учить детей создавать рельефные изображения модульным способом – отщипывать кусочки, прикладывать к фону (прижимать, примазывать) пальчиком. Вызвать интерес к созданию красивой, пушистой тучки.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 синего, голубого, белого цвета, клеенки, бумажные салфетки, солнышко – картонный силуэт.</w:t>
            </w:r>
          </w:p>
        </w:tc>
      </w:tr>
      <w:tr w:rsidR="000F5B76" w:rsidRPr="001E1BD0" w:rsidTr="006553CC">
        <w:tc>
          <w:tcPr>
            <w:tcW w:w="14567" w:type="dxa"/>
            <w:gridSpan w:val="4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Ноябрь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«Крендельки»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Учить детей раскатывать тесто между ладонями прямыми движениями обеих рук. Продолжать воспитывать отзывчивость, доброжелательность.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 желтого  цвета, клеенки, бумажные салфетки, кукла Таня.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«Вот какие ножки у сороконожки»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Вызвать интерес к изображению живых существ. Учить лепить образы на основе валика: раскатывать столбики прямыми движениями и видоизменять форму. Развивать координацию рук.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 желтого  цвета, клеенки, бумажные салфетки, трубочки от сока разрезанные на кусочки.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«Чудесные шарики»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Закрепить приёмы лепки прямыми и круговыми движениями рук. Воспитывать положительное отношение к окружающим.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кукла Таня, мячики, таз с водой.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«Конфетки - бараночки»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Продолжать учить детей раскатывать палочку цилиндрической формы, делать из палочки кольцо, соединяя концы палочки. Закрепить интерес к лепке.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кукла Таня,  игрушка – собачка.</w:t>
            </w:r>
          </w:p>
        </w:tc>
      </w:tr>
      <w:tr w:rsidR="000F5B76" w:rsidRPr="001E1BD0" w:rsidTr="006553CC">
        <w:tc>
          <w:tcPr>
            <w:tcW w:w="14567" w:type="dxa"/>
            <w:gridSpan w:val="4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Декабрь.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«Красивые бусы для куклы»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Формировать у детей интерес к лепке. Продолжать учить отрывать куски от большого комка и лепить шарики.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кукла Таня в кроватке.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«Вкусное угощение»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Вызвать интерес к лепке угощений для игрушек. Продолжать учить лепить шар круговым раскатыванием. Развивать чувство формы, мелкую моторику.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«угощение» - поделки разной формы, сделанные воспитателем.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«Вот какая ёлочка»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Продолжать учить детей создавать образ ёлки в сотворчестве с педагогом и другими детьми: раскатывать жгутики и прикреплять к стволу – к столбику. Развивать мелкую моторику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 темно - синего,  зелёного цвета, клеенки, бумажные салфетки, картон для фона.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«снеговики играют в снежки»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Вызвать интерес к созданию сюжетной  композиции в сотворчестве с педагогом и другими детьми. Продолжать учить лепить шар – раскатывать круговыми движениями ладоней. Воспитывать аккуратность.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картон для фона.</w:t>
            </w:r>
          </w:p>
        </w:tc>
      </w:tr>
      <w:tr w:rsidR="000F5B76" w:rsidRPr="001E1BD0" w:rsidTr="006553CC">
        <w:trPr>
          <w:trHeight w:val="511"/>
        </w:trPr>
        <w:tc>
          <w:tcPr>
            <w:tcW w:w="14567" w:type="dxa"/>
            <w:gridSpan w:val="4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Январь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«Колобок катится по дорожке и поёт песенку»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Продолжать учить детей изображения по мотивам народных сказок. Вызвать интерес к лепке      колобка. Сочетать разные техники: рисование дорожки в виде кривой линии фломастером и лепка колобка.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 желтого цвета, клеенки, бумажные салфетки, листы бумаги светло – зеленого цвета и фломастеры.</w:t>
            </w:r>
          </w:p>
        </w:tc>
      </w:tr>
      <w:tr w:rsidR="000F5B76" w:rsidRPr="001E1BD0" w:rsidTr="006553CC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«Угощайся мишка»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Вызвать интерес к лепке угощений для игрушек, продолжать учить лепить шар и слегка сплющивать ладонями в диск для получения печения и пряников. Развивать чувство формы, мелкую моторику.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 разного цвета, клеенки, бумажные салфетки, «угощение» - в ассортименте для восприятия (яблоко,  булочка, печенье), игрушечный мишка.</w:t>
            </w:r>
          </w:p>
        </w:tc>
      </w:tr>
      <w:tr w:rsidR="000F5B76" w:rsidRPr="001E1BD0" w:rsidTr="001E1BD0">
        <w:trPr>
          <w:trHeight w:val="116"/>
        </w:trPr>
        <w:tc>
          <w:tcPr>
            <w:tcW w:w="14567" w:type="dxa"/>
            <w:gridSpan w:val="4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Февраль</w:t>
            </w:r>
          </w:p>
        </w:tc>
      </w:tr>
      <w:tr w:rsidR="000F5B76" w:rsidRPr="001E1BD0" w:rsidTr="001E1BD0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«Морковки для зайчика»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Учить детей лепить морковки, передовая конусообразную форму раскатывая продольными движениями рук, постепенно сжимая один конец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морковки большие и маленькие, игрушка – зайчик.</w:t>
            </w:r>
          </w:p>
        </w:tc>
      </w:tr>
      <w:tr w:rsidR="000F5B76" w:rsidRPr="001E1BD0" w:rsidTr="001E1BD0">
        <w:trPr>
          <w:trHeight w:val="987"/>
        </w:trPr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«Мисочка для ёжика»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Побудить детей доступными приёмами вдавливание, расплющивание, изготовить мисочку и использовать её в игре. Воспитывать аккуратность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 игрушка – ёжик.</w:t>
            </w:r>
          </w:p>
        </w:tc>
      </w:tr>
      <w:tr w:rsidR="000F5B76" w:rsidRPr="001E1BD0" w:rsidTr="001E1BD0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«Угощение для мышки»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Развитие мелкой моторики рук и кистей, вызвать интерес у детей интерес к лепке учить лепить головку сыра методом расплющивания шарика, воспитывать любовь и бережное отношение к природе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 игрушка –МЫШКА.</w:t>
            </w:r>
          </w:p>
        </w:tc>
      </w:tr>
      <w:tr w:rsidR="000F5B76" w:rsidRPr="001E1BD0" w:rsidTr="001E1BD0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«Улитка, улитка»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Развитие мелкой моторики рук и кистей. Учить лепить улитку путем сворачивания столбика и оттягивания головы и рожек. Воспитывать любовь и бережное отношение к природе.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</w:t>
            </w:r>
            <w:r w:rsidRPr="001E1BD0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игрушка - улитка»</w:t>
            </w:r>
            <w:r w:rsidRPr="001E1BD0">
              <w:rPr>
                <w:rFonts w:ascii="Bookman Old Style" w:hAnsi="Bookman Old Style"/>
                <w:color w:val="000000"/>
                <w:sz w:val="24"/>
                <w:szCs w:val="24"/>
              </w:rPr>
              <w:br/>
            </w:r>
          </w:p>
        </w:tc>
      </w:tr>
      <w:tr w:rsidR="000F5B76" w:rsidRPr="001E1BD0" w:rsidTr="001E1BD0">
        <w:tc>
          <w:tcPr>
            <w:tcW w:w="14567" w:type="dxa"/>
            <w:gridSpan w:val="4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Март</w:t>
            </w:r>
          </w:p>
        </w:tc>
      </w:tr>
      <w:tr w:rsidR="000F5B76" w:rsidRPr="001E1BD0" w:rsidTr="001E1BD0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«Подарок для любимой мамочки»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Учить детей лепить украшения для мамочки из соленого теста. Показать разнообразие форм украшений: брошь(круг или диск), кулон (полусфера), подвеска (шар), кольцо (бублик).Активизировать освоенные способы лепки и приёмы оформления поделок.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соленое, клеенки, бумажные салфетки, колпачки фломастеров</w:t>
            </w:r>
            <w:r w:rsidRPr="001E1BD0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или авторучки, «образцы» из соленого теста разной формы, подготовленные воспитателем.</w:t>
            </w:r>
          </w:p>
        </w:tc>
      </w:tr>
      <w:tr w:rsidR="000F5B76" w:rsidRPr="001E1BD0" w:rsidTr="001E1BD0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«Для любимой мамочки испеку я прянички»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Учить детей самостоятельно лепить знакомые формы, воспитывать у детей любовь к маме, Развивать мелкую моторику.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 разного цвета, клеенки, бумажные салфетки, красивые подносы для пряничков, формочки.</w:t>
            </w:r>
          </w:p>
        </w:tc>
      </w:tr>
      <w:tr w:rsidR="000F5B76" w:rsidRPr="001E1BD0" w:rsidTr="001E1BD0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«Вот какие у нас сосульки»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Учить детей создавать ассоциативные образы природных объе. Закрепить умение лепить цилиндры и заострять один конец пальчиком. Воспитывать интерес к природе.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соленое синего, голубого, белого цвета, клеенки, бумажные салфетки, силуэт крыши из  гофра – картона.</w:t>
            </w:r>
          </w:p>
        </w:tc>
      </w:tr>
      <w:tr w:rsidR="000F5B76" w:rsidRPr="001E1BD0" w:rsidTr="001E1BD0">
        <w:trPr>
          <w:trHeight w:val="1490"/>
        </w:trPr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«Вот какая у нас неваляшка»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Учить детей лепить игрушки, состоящие из деталей разного размера (туловище - большой шар и голова - маленький шар). Продолжать учить лепить шар круговым раскатыванием. Разнообразить способы деления пластилина на части (откручивать, отрывать, отщипывать).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разного цвета, клеенки, бумажные салфетки, два шарика разного размера и два ореха разной величины.</w:t>
            </w:r>
          </w:p>
        </w:tc>
      </w:tr>
      <w:tr w:rsidR="000F5B76" w:rsidRPr="001E1BD0" w:rsidTr="001E1BD0">
        <w:trPr>
          <w:trHeight w:val="419"/>
        </w:trPr>
        <w:tc>
          <w:tcPr>
            <w:tcW w:w="14567" w:type="dxa"/>
            <w:gridSpan w:val="4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Апрель</w:t>
            </w:r>
          </w:p>
        </w:tc>
      </w:tr>
      <w:tr w:rsidR="000F5B76" w:rsidRPr="001E1BD0" w:rsidTr="001E1BD0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«К нам летит самолет»</w:t>
            </w:r>
          </w:p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Учить детей лепить самолет, раскатывать между ладонями палочки, учить соединять части. Развивать мелкую моторику.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слоеное, клеенки, бумажные салфетки, игрушки – автобус, машина, самолет.</w:t>
            </w:r>
          </w:p>
        </w:tc>
      </w:tr>
      <w:tr w:rsidR="000F5B76" w:rsidRPr="001E1BD0" w:rsidTr="001E1BD0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«Солнышко – колоколнышко»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Вызвать яркие эмоциональный отклик на фольклорный образ солнца. Учить лепить солнце в виде пластилиновой картины из диска (сплющивание шара) и лучиков (жгутиков). Развивать чувство формы и ритма.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желтого цвета, клеенки, бумажные салфетки и картон голубого цвета.</w:t>
            </w:r>
          </w:p>
        </w:tc>
      </w:tr>
      <w:tr w:rsidR="000F5B76" w:rsidRPr="001E1BD0" w:rsidTr="001E1BD0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«Вот какой у нас мостик»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Вызвать интерес к моделированию мостика из 3-4 «бревнышек». Продолжать учить лепить столбики – бревнышки для мостиков. Развивать чувства формы и величины.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разного цвета, клеенки, бумажные салфетки, листы картона зеленого цвета.</w:t>
            </w:r>
          </w:p>
        </w:tc>
      </w:tr>
      <w:tr w:rsidR="000F5B76" w:rsidRPr="001E1BD0" w:rsidTr="001E1BD0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«Птенчики  в гнездышках»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Вызвать интерес к созданию коллективной композиции. Учить лепить детей 1-3 птенчика. Развивать чувства формы и композиции.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желтого, коричневого цвета, клеенки, бумажные салфетки</w:t>
            </w:r>
          </w:p>
        </w:tc>
      </w:tr>
      <w:tr w:rsidR="000F5B76" w:rsidRPr="001E1BD0" w:rsidTr="001E1BD0">
        <w:tc>
          <w:tcPr>
            <w:tcW w:w="14567" w:type="dxa"/>
            <w:gridSpan w:val="4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b/>
                <w:sz w:val="24"/>
                <w:szCs w:val="24"/>
              </w:rPr>
              <w:t>Май</w:t>
            </w:r>
          </w:p>
        </w:tc>
      </w:tr>
      <w:tr w:rsidR="000F5B76" w:rsidRPr="001E1BD0" w:rsidTr="001E1BD0">
        <w:tc>
          <w:tcPr>
            <w:tcW w:w="675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«Вот какой у нас салют»</w:t>
            </w:r>
          </w:p>
        </w:tc>
        <w:tc>
          <w:tcPr>
            <w:tcW w:w="6804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Вызвать интерес к созданию рельефной композиции в сотворчестве с педагогами и другими детьми. Учиться создавать образ салюта из шариков и жгутиков. Закрепить технику раскатывания кусочков теста круговыми и прямыми движениями ладоней.</w:t>
            </w:r>
          </w:p>
        </w:tc>
        <w:tc>
          <w:tcPr>
            <w:tcW w:w="4678" w:type="dxa"/>
            <w:vAlign w:val="center"/>
          </w:tcPr>
          <w:p w:rsidR="000F5B76" w:rsidRPr="001E1BD0" w:rsidRDefault="000F5B76" w:rsidP="006553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1BD0">
              <w:rPr>
                <w:rFonts w:ascii="Bookman Old Style" w:hAnsi="Bookman Old Style"/>
                <w:sz w:val="24"/>
                <w:szCs w:val="24"/>
              </w:rPr>
              <w:t>Тесто разного цвета, клеенки, бумажные салфетки, основа для рельефной композиции, картон синего, фиолетового цвета, картинка с изображением праздничного салюта.</w:t>
            </w:r>
          </w:p>
        </w:tc>
      </w:tr>
    </w:tbl>
    <w:p w:rsidR="000F5B76" w:rsidRPr="00480596" w:rsidRDefault="000F5B76">
      <w:pPr>
        <w:rPr>
          <w:rFonts w:ascii="Times New Roman" w:hAnsi="Times New Roman"/>
          <w:sz w:val="24"/>
          <w:szCs w:val="24"/>
        </w:rPr>
      </w:pPr>
    </w:p>
    <w:sectPr w:rsidR="000F5B76" w:rsidRPr="00480596" w:rsidSect="00BE7236">
      <w:pgSz w:w="16838" w:h="11906" w:orient="landscape"/>
      <w:pgMar w:top="107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64"/>
    <w:rsid w:val="000073E0"/>
    <w:rsid w:val="000102B4"/>
    <w:rsid w:val="00050072"/>
    <w:rsid w:val="000F5B76"/>
    <w:rsid w:val="001020BE"/>
    <w:rsid w:val="001131A4"/>
    <w:rsid w:val="0015326D"/>
    <w:rsid w:val="001E1BD0"/>
    <w:rsid w:val="002215EE"/>
    <w:rsid w:val="0026384D"/>
    <w:rsid w:val="00264A99"/>
    <w:rsid w:val="003A69E3"/>
    <w:rsid w:val="00444502"/>
    <w:rsid w:val="00480596"/>
    <w:rsid w:val="00510F59"/>
    <w:rsid w:val="005313F5"/>
    <w:rsid w:val="005335D4"/>
    <w:rsid w:val="00564C44"/>
    <w:rsid w:val="005B6637"/>
    <w:rsid w:val="005F334D"/>
    <w:rsid w:val="00645A84"/>
    <w:rsid w:val="006553CC"/>
    <w:rsid w:val="006F3A43"/>
    <w:rsid w:val="0070506F"/>
    <w:rsid w:val="007D434B"/>
    <w:rsid w:val="00844970"/>
    <w:rsid w:val="008F0918"/>
    <w:rsid w:val="00A52F8B"/>
    <w:rsid w:val="00A65A21"/>
    <w:rsid w:val="00AA26BF"/>
    <w:rsid w:val="00AA3F92"/>
    <w:rsid w:val="00B2204D"/>
    <w:rsid w:val="00B65D71"/>
    <w:rsid w:val="00BE7236"/>
    <w:rsid w:val="00C0661B"/>
    <w:rsid w:val="00C07272"/>
    <w:rsid w:val="00C16C97"/>
    <w:rsid w:val="00C26D6D"/>
    <w:rsid w:val="00CB3331"/>
    <w:rsid w:val="00CB46AD"/>
    <w:rsid w:val="00CD549F"/>
    <w:rsid w:val="00CE76F6"/>
    <w:rsid w:val="00D0720F"/>
    <w:rsid w:val="00D21297"/>
    <w:rsid w:val="00DD6751"/>
    <w:rsid w:val="00ED297A"/>
    <w:rsid w:val="00EE40AC"/>
    <w:rsid w:val="00EF3284"/>
    <w:rsid w:val="00F56B64"/>
    <w:rsid w:val="00F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0F"/>
    <w:pPr>
      <w:spacing w:after="200" w:line="276" w:lineRule="auto"/>
    </w:pPr>
    <w:rPr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6B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A26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5</Pages>
  <Words>1276</Words>
  <Characters>7275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16</cp:revision>
  <dcterms:created xsi:type="dcterms:W3CDTF">2014-03-03T12:23:00Z</dcterms:created>
  <dcterms:modified xsi:type="dcterms:W3CDTF">2016-02-20T07:54:00Z</dcterms:modified>
</cp:coreProperties>
</file>