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CA" w:rsidRPr="0054519C" w:rsidRDefault="00C049CA" w:rsidP="009630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МАДОУ детский сад«РОДНИЧОК»</w:t>
      </w:r>
    </w:p>
    <w:p w:rsidR="00C049CA" w:rsidRDefault="00C049CA" w:rsidP="009630E4">
      <w:pPr>
        <w:jc w:val="center"/>
        <w:rPr>
          <w:b/>
          <w:i/>
          <w:sz w:val="28"/>
          <w:szCs w:val="28"/>
        </w:rPr>
      </w:pPr>
    </w:p>
    <w:p w:rsidR="00C049CA" w:rsidRDefault="00C049CA" w:rsidP="009630E4">
      <w:pPr>
        <w:jc w:val="center"/>
        <w:rPr>
          <w:b/>
          <w:i/>
          <w:sz w:val="28"/>
          <w:szCs w:val="28"/>
        </w:rPr>
      </w:pPr>
    </w:p>
    <w:p w:rsidR="00C049CA" w:rsidRDefault="00C049CA" w:rsidP="009630E4">
      <w:pPr>
        <w:jc w:val="center"/>
        <w:rPr>
          <w:b/>
          <w:i/>
          <w:sz w:val="28"/>
          <w:szCs w:val="28"/>
        </w:rPr>
      </w:pPr>
    </w:p>
    <w:p w:rsidR="00C049CA" w:rsidRPr="0054519C" w:rsidRDefault="00C049CA" w:rsidP="009630E4">
      <w:pPr>
        <w:jc w:val="center"/>
        <w:rPr>
          <w:b/>
          <w:i/>
          <w:sz w:val="52"/>
          <w:szCs w:val="52"/>
        </w:rPr>
      </w:pPr>
    </w:p>
    <w:p w:rsidR="00C049CA" w:rsidRPr="0054519C" w:rsidRDefault="00C049CA" w:rsidP="009630E4">
      <w:pPr>
        <w:jc w:val="center"/>
        <w:rPr>
          <w:b/>
          <w:i/>
          <w:sz w:val="52"/>
          <w:szCs w:val="52"/>
        </w:rPr>
      </w:pPr>
      <w:r w:rsidRPr="0054519C">
        <w:rPr>
          <w:b/>
          <w:i/>
          <w:sz w:val="52"/>
          <w:szCs w:val="52"/>
        </w:rPr>
        <w:t>Конспект занятия по теме « Фрукты»</w:t>
      </w:r>
    </w:p>
    <w:p w:rsidR="00C049CA" w:rsidRDefault="00C049CA" w:rsidP="009630E4">
      <w:pPr>
        <w:jc w:val="center"/>
        <w:rPr>
          <w:b/>
          <w:i/>
          <w:sz w:val="52"/>
          <w:szCs w:val="52"/>
        </w:rPr>
      </w:pPr>
      <w:r w:rsidRPr="0054519C">
        <w:rPr>
          <w:b/>
          <w:i/>
          <w:sz w:val="52"/>
          <w:szCs w:val="52"/>
        </w:rPr>
        <w:t>По рабочей тетради Е.В. Колесниковой «Развитие интереса и способностей к чтению у детей 6 – 7 лет»</w:t>
      </w:r>
      <w:r>
        <w:rPr>
          <w:b/>
          <w:i/>
          <w:sz w:val="52"/>
          <w:szCs w:val="52"/>
        </w:rPr>
        <w:t>.</w:t>
      </w:r>
    </w:p>
    <w:p w:rsidR="00C049CA" w:rsidRDefault="00C049CA" w:rsidP="009630E4">
      <w:pPr>
        <w:jc w:val="center"/>
        <w:rPr>
          <w:b/>
          <w:i/>
          <w:sz w:val="52"/>
          <w:szCs w:val="52"/>
        </w:rPr>
      </w:pPr>
    </w:p>
    <w:p w:rsidR="00C049CA" w:rsidRDefault="00C049CA" w:rsidP="009630E4">
      <w:pPr>
        <w:jc w:val="center"/>
        <w:rPr>
          <w:b/>
          <w:i/>
          <w:sz w:val="52"/>
          <w:szCs w:val="52"/>
        </w:rPr>
      </w:pPr>
    </w:p>
    <w:p w:rsidR="00C049CA" w:rsidRDefault="00C049CA" w:rsidP="009630E4">
      <w:pPr>
        <w:jc w:val="center"/>
        <w:rPr>
          <w:b/>
          <w:i/>
          <w:sz w:val="52"/>
          <w:szCs w:val="52"/>
        </w:rPr>
      </w:pPr>
    </w:p>
    <w:p w:rsidR="00C049CA" w:rsidRDefault="00C049CA" w:rsidP="009630E4">
      <w:pPr>
        <w:jc w:val="center"/>
        <w:rPr>
          <w:b/>
          <w:i/>
          <w:sz w:val="52"/>
          <w:szCs w:val="52"/>
        </w:rPr>
      </w:pPr>
    </w:p>
    <w:p w:rsidR="00C049CA" w:rsidRDefault="00C049CA" w:rsidP="009630E4">
      <w:pPr>
        <w:jc w:val="center"/>
        <w:rPr>
          <w:b/>
          <w:i/>
          <w:sz w:val="52"/>
          <w:szCs w:val="52"/>
        </w:rPr>
      </w:pPr>
    </w:p>
    <w:p w:rsidR="00C049CA" w:rsidRDefault="00C049CA" w:rsidP="0054519C">
      <w:pPr>
        <w:jc w:val="right"/>
        <w:rPr>
          <w:b/>
          <w:i/>
          <w:sz w:val="52"/>
          <w:szCs w:val="52"/>
        </w:rPr>
      </w:pPr>
    </w:p>
    <w:p w:rsidR="00C049CA" w:rsidRDefault="00C049CA" w:rsidP="0054519C">
      <w:pPr>
        <w:jc w:val="right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РУКОВОДИТЕЛЬ КРУЖКА: </w:t>
      </w:r>
    </w:p>
    <w:p w:rsidR="00C049CA" w:rsidRDefault="00C049CA" w:rsidP="0054519C">
      <w:pPr>
        <w:jc w:val="right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ЛИФАНОВА СВЕТЛАНА НИКОЛАЕВНА</w:t>
      </w:r>
    </w:p>
    <w:p w:rsidR="00C049CA" w:rsidRPr="0054519C" w:rsidRDefault="00C049CA" w:rsidP="0054519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с.Абатское</w:t>
      </w:r>
    </w:p>
    <w:p w:rsidR="00C049CA" w:rsidRPr="003E18D3" w:rsidRDefault="00C049CA" w:rsidP="0054519C">
      <w:pPr>
        <w:jc w:val="center"/>
        <w:rPr>
          <w:sz w:val="28"/>
          <w:szCs w:val="28"/>
        </w:rPr>
      </w:pPr>
      <w:r w:rsidRPr="009630E4">
        <w:rPr>
          <w:b/>
          <w:i/>
          <w:sz w:val="28"/>
          <w:szCs w:val="28"/>
        </w:rPr>
        <w:t>Конспект занятия на тему: « Фрукты».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 стр. 18- 19).</w:t>
      </w:r>
    </w:p>
    <w:p w:rsidR="00C049CA" w:rsidRDefault="00C049CA" w:rsidP="0054519C">
      <w:pPr>
        <w:jc w:val="center"/>
        <w:rPr>
          <w:b/>
          <w:i/>
          <w:sz w:val="28"/>
          <w:szCs w:val="28"/>
        </w:rPr>
      </w:pPr>
      <w:r w:rsidRPr="009630E4">
        <w:rPr>
          <w:b/>
          <w:i/>
          <w:sz w:val="28"/>
          <w:szCs w:val="28"/>
        </w:rPr>
        <w:t>Игровые упражнения «Напиши правильно», «Что где растет», «Учимся разгадывать кроссворд», рисование вишен, яблок в тетради в линейку.</w:t>
      </w:r>
    </w:p>
    <w:p w:rsidR="00C049CA" w:rsidRDefault="00C049CA" w:rsidP="009630E4">
      <w:pPr>
        <w:rPr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</w:p>
    <w:p w:rsidR="00C049CA" w:rsidRDefault="00C049CA" w:rsidP="009630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Продолжать знакомится с условными обозначениями;</w:t>
      </w:r>
    </w:p>
    <w:p w:rsidR="00C049CA" w:rsidRDefault="00C049CA" w:rsidP="009630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Расширять и закреплять представление о фруктах;</w:t>
      </w:r>
    </w:p>
    <w:p w:rsidR="00C049CA" w:rsidRDefault="00C049CA" w:rsidP="009630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отгадывать загадки, выделяя характерные признаки. Развивать внимание и логическое мышление;</w:t>
      </w:r>
    </w:p>
    <w:p w:rsidR="00C049CA" w:rsidRDefault="00C049CA" w:rsidP="009630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Упражнять в умении писать слова печатными буквами;</w:t>
      </w:r>
    </w:p>
    <w:p w:rsidR="00C049CA" w:rsidRDefault="00C049CA" w:rsidP="009630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отгадывать кроссворд, ориентируясь на рисунок и буквы;</w:t>
      </w:r>
    </w:p>
    <w:p w:rsidR="00C049CA" w:rsidRDefault="00C049CA" w:rsidP="009630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Продолжать знакомить с тетрадью в линейку, с понятием «широкая» и «узкая» строка;</w:t>
      </w:r>
    </w:p>
    <w:p w:rsidR="00C049CA" w:rsidRDefault="00C049CA" w:rsidP="009630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Продолжать учить рисовать округлые и наклонные линии в ограниченном пространстве;</w:t>
      </w:r>
    </w:p>
    <w:p w:rsidR="00C049CA" w:rsidRDefault="00C049CA" w:rsidP="009630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Способствовать  развитию моторики – умению управлять пальцами рук;</w:t>
      </w:r>
    </w:p>
    <w:p w:rsidR="00C049CA" w:rsidRDefault="00C049CA" w:rsidP="009630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интерес к чтению, самостоятельность, инициативу в решении познавательных задач. Формировать навык самоконтроля и самооценки.</w:t>
      </w:r>
    </w:p>
    <w:p w:rsidR="00C049CA" w:rsidRDefault="00C049CA" w:rsidP="009630E4">
      <w:pPr>
        <w:pStyle w:val="ListParagraph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«Раскрась правильно», «Напиши правильно» (задание 1).</w:t>
      </w:r>
    </w:p>
    <w:p w:rsidR="00C049CA" w:rsidRDefault="00C049CA" w:rsidP="009630E4">
      <w:pPr>
        <w:pStyle w:val="ListParagraph"/>
        <w:ind w:left="10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Задания и вопросы.</w:t>
      </w:r>
    </w:p>
    <w:p w:rsidR="00C049CA" w:rsidRDefault="00C049CA" w:rsidP="009630E4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Раскрась предметы, какими они бывают, когда созреют.</w:t>
      </w:r>
    </w:p>
    <w:p w:rsidR="00C049CA" w:rsidRDefault="00C049CA" w:rsidP="009630E4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Написать название картинки, одним словом.</w:t>
      </w:r>
    </w:p>
    <w:p w:rsidR="00C049CA" w:rsidRPr="00F529FA" w:rsidRDefault="00C049CA" w:rsidP="009630E4">
      <w:pPr>
        <w:pStyle w:val="ListParagraph"/>
        <w:ind w:left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Прочитать слово, которое написали </w:t>
      </w:r>
      <w:r w:rsidRPr="00F529FA">
        <w:rPr>
          <w:b/>
          <w:sz w:val="28"/>
          <w:szCs w:val="28"/>
        </w:rPr>
        <w:t>(</w:t>
      </w:r>
      <w:r w:rsidRPr="00F529FA">
        <w:rPr>
          <w:b/>
          <w:i/>
          <w:sz w:val="28"/>
          <w:szCs w:val="28"/>
        </w:rPr>
        <w:t>Фрукты).</w:t>
      </w:r>
    </w:p>
    <w:p w:rsidR="00C049CA" w:rsidRDefault="00C049CA" w:rsidP="009630E4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Сколько слогов в слове фрукты? </w:t>
      </w:r>
      <w:r w:rsidRPr="00F529FA">
        <w:rPr>
          <w:b/>
          <w:sz w:val="28"/>
          <w:szCs w:val="28"/>
        </w:rPr>
        <w:t>(Два).</w:t>
      </w:r>
    </w:p>
    <w:p w:rsidR="00C049CA" w:rsidRDefault="00C049CA" w:rsidP="009630E4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Назвать ударную гласную </w:t>
      </w:r>
      <w:r w:rsidRPr="00F529FA">
        <w:rPr>
          <w:b/>
          <w:sz w:val="28"/>
          <w:szCs w:val="28"/>
        </w:rPr>
        <w:t>(«у»),</w:t>
      </w:r>
      <w:r>
        <w:rPr>
          <w:sz w:val="28"/>
          <w:szCs w:val="28"/>
        </w:rPr>
        <w:t xml:space="preserve"> безударную </w:t>
      </w:r>
      <w:r w:rsidRPr="00F529FA">
        <w:rPr>
          <w:b/>
          <w:sz w:val="28"/>
          <w:szCs w:val="28"/>
        </w:rPr>
        <w:t>(«ы»).</w:t>
      </w:r>
    </w:p>
    <w:p w:rsidR="00C049CA" w:rsidRDefault="00C049CA" w:rsidP="009630E4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Назвать твердые согласные. </w:t>
      </w:r>
      <w:r w:rsidRPr="00F529FA">
        <w:rPr>
          <w:b/>
          <w:sz w:val="28"/>
          <w:szCs w:val="28"/>
        </w:rPr>
        <w:t>(«ф», «р», «к», «т».)</w:t>
      </w:r>
    </w:p>
    <w:p w:rsidR="00C049CA" w:rsidRDefault="00C049CA" w:rsidP="009630E4">
      <w:pPr>
        <w:pStyle w:val="ListParagraph"/>
        <w:ind w:left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Назвать звонкие согласные </w:t>
      </w:r>
      <w:r w:rsidRPr="00F529FA">
        <w:rPr>
          <w:b/>
          <w:sz w:val="28"/>
          <w:szCs w:val="28"/>
        </w:rPr>
        <w:t xml:space="preserve">(«р»), </w:t>
      </w:r>
      <w:r>
        <w:rPr>
          <w:sz w:val="28"/>
          <w:szCs w:val="28"/>
        </w:rPr>
        <w:t xml:space="preserve">глухие согласные </w:t>
      </w:r>
      <w:r w:rsidRPr="00F529FA">
        <w:rPr>
          <w:b/>
          <w:sz w:val="28"/>
          <w:szCs w:val="28"/>
        </w:rPr>
        <w:t>(«ф», «к», «т».)</w:t>
      </w:r>
    </w:p>
    <w:p w:rsidR="00C049CA" w:rsidRPr="00F529FA" w:rsidRDefault="00C049CA" w:rsidP="00F529FA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Разгадываем первый кроссворд (задание 2).</w:t>
      </w:r>
    </w:p>
    <w:p w:rsidR="00C049CA" w:rsidRDefault="00C049CA" w:rsidP="00F529FA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Скажите детям, что они смогут разгадать кроссворд если:</w:t>
      </w:r>
    </w:p>
    <w:p w:rsidR="00C049CA" w:rsidRDefault="00C049CA" w:rsidP="00F529FA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1. назовут правильно фрукты;</w:t>
      </w:r>
    </w:p>
    <w:p w:rsidR="00C049CA" w:rsidRDefault="00C049CA" w:rsidP="00F529FA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2. правильно определят первый звук в названии;</w:t>
      </w:r>
    </w:p>
    <w:p w:rsidR="00C049CA" w:rsidRDefault="00C049CA" w:rsidP="00F529FA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3. найдут в клеточках букву, соответствующую первому звуку, и напишут  название.</w:t>
      </w:r>
    </w:p>
    <w:p w:rsidR="00C049CA" w:rsidRDefault="00C049CA" w:rsidP="00F529FA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Кроссворд разгадан, если в каждой клеточке написаны буквы, и можно прочитать слово.</w:t>
      </w:r>
    </w:p>
    <w:p w:rsidR="00C049CA" w:rsidRDefault="00C049CA" w:rsidP="00F529FA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Прочитать верхнее слово. </w:t>
      </w:r>
      <w:r w:rsidRPr="00F529FA">
        <w:rPr>
          <w:b/>
          <w:sz w:val="28"/>
          <w:szCs w:val="28"/>
        </w:rPr>
        <w:t>(вишня)</w:t>
      </w:r>
    </w:p>
    <w:p w:rsidR="00C049CA" w:rsidRDefault="00C049CA" w:rsidP="00F529FA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Прочитать слово по середине. </w:t>
      </w:r>
      <w:r w:rsidRPr="00F529FA">
        <w:rPr>
          <w:b/>
          <w:sz w:val="28"/>
          <w:szCs w:val="28"/>
        </w:rPr>
        <w:t>(слива)</w:t>
      </w:r>
    </w:p>
    <w:p w:rsidR="00C049CA" w:rsidRDefault="00C049CA" w:rsidP="00F529FA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Прочитать слово внизу. </w:t>
      </w:r>
      <w:r w:rsidRPr="00F529FA">
        <w:rPr>
          <w:b/>
          <w:sz w:val="28"/>
          <w:szCs w:val="28"/>
        </w:rPr>
        <w:t>(лимон)</w:t>
      </w:r>
    </w:p>
    <w:p w:rsidR="00C049CA" w:rsidRDefault="00C049CA" w:rsidP="00F529FA">
      <w:pPr>
        <w:pStyle w:val="ListParagraph"/>
        <w:ind w:left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Прочитать слово, которое написано снизу вверх. </w:t>
      </w:r>
      <w:r w:rsidRPr="00F529FA">
        <w:rPr>
          <w:b/>
          <w:sz w:val="28"/>
          <w:szCs w:val="28"/>
        </w:rPr>
        <w:t>(яблоко)</w:t>
      </w:r>
    </w:p>
    <w:p w:rsidR="00C049CA" w:rsidRDefault="00C049CA" w:rsidP="00F529FA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 «Пальчики».</w:t>
      </w:r>
    </w:p>
    <w:p w:rsidR="00C049CA" w:rsidRPr="00241FDD" w:rsidRDefault="00C049CA" w:rsidP="00241FDD">
      <w:pPr>
        <w:pStyle w:val="ListParagraph"/>
        <w:ind w:left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Пальчики уснули, </w:t>
      </w:r>
      <w:r>
        <w:rPr>
          <w:b/>
          <w:sz w:val="28"/>
          <w:szCs w:val="28"/>
        </w:rPr>
        <w:t>(сжать пальцы правой руки в кулак.)</w:t>
      </w:r>
    </w:p>
    <w:p w:rsidR="00C049CA" w:rsidRDefault="00C049CA" w:rsidP="00241FDD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 кулачок свернулись.</w:t>
      </w:r>
    </w:p>
    <w:p w:rsidR="00C049CA" w:rsidRPr="00241FDD" w:rsidRDefault="00C049CA" w:rsidP="00241FDD">
      <w:pPr>
        <w:pStyle w:val="ListParagraph"/>
        <w:ind w:left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Один! </w:t>
      </w:r>
      <w:r>
        <w:rPr>
          <w:b/>
          <w:sz w:val="28"/>
          <w:szCs w:val="28"/>
        </w:rPr>
        <w:t>(отогнуть пальцы один за другим по очереди на счет.)</w:t>
      </w:r>
    </w:p>
    <w:p w:rsidR="00C049CA" w:rsidRDefault="00C049CA" w:rsidP="00241FDD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Два!</w:t>
      </w:r>
    </w:p>
    <w:p w:rsidR="00C049CA" w:rsidRDefault="00C049CA" w:rsidP="00241FDD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Три!</w:t>
      </w:r>
    </w:p>
    <w:p w:rsidR="00C049CA" w:rsidRDefault="00C049CA" w:rsidP="00241FDD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Четыре!</w:t>
      </w:r>
    </w:p>
    <w:p w:rsidR="00C049CA" w:rsidRDefault="00C049CA" w:rsidP="00241FDD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Пять!</w:t>
      </w:r>
    </w:p>
    <w:p w:rsidR="00C049CA" w:rsidRPr="00241FDD" w:rsidRDefault="00C049CA" w:rsidP="00241FDD">
      <w:pPr>
        <w:pStyle w:val="ListParagraph"/>
        <w:ind w:left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Захотели поиграть.</w:t>
      </w:r>
      <w:r>
        <w:rPr>
          <w:b/>
          <w:sz w:val="28"/>
          <w:szCs w:val="28"/>
        </w:rPr>
        <w:t>(пошевелить всеми пальцами.)</w:t>
      </w:r>
    </w:p>
    <w:p w:rsidR="00C049CA" w:rsidRPr="00241FDD" w:rsidRDefault="00C049CA" w:rsidP="00241FDD">
      <w:pPr>
        <w:pStyle w:val="ListParagraph"/>
        <w:ind w:left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Разбудили  и соседей, там проснулись шесть и семь,</w:t>
      </w:r>
      <w:r>
        <w:rPr>
          <w:b/>
          <w:sz w:val="28"/>
          <w:szCs w:val="28"/>
        </w:rPr>
        <w:t>(поднять левую руку, пальцы сжаты в кулак. Отогнуть пальцы один за другим на счет. Покрутить обеими руками.)</w:t>
      </w:r>
    </w:p>
    <w:p w:rsidR="00C049CA" w:rsidRDefault="00C049CA" w:rsidP="00241FDD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Восемь ,девять, десять-</w:t>
      </w:r>
    </w:p>
    <w:p w:rsidR="00C049CA" w:rsidRDefault="00C049CA" w:rsidP="00241FDD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Веселиться стали все.</w:t>
      </w:r>
    </w:p>
    <w:p w:rsidR="00C049CA" w:rsidRPr="00241FDD" w:rsidRDefault="00C049CA" w:rsidP="00241FDD">
      <w:pPr>
        <w:pStyle w:val="ListParagraph"/>
        <w:ind w:left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Но пора обратно всем:</w:t>
      </w:r>
      <w:r>
        <w:rPr>
          <w:b/>
          <w:sz w:val="28"/>
          <w:szCs w:val="28"/>
        </w:rPr>
        <w:t xml:space="preserve"> (загнуть пальцы правой руки один за другим.)</w:t>
      </w:r>
    </w:p>
    <w:p w:rsidR="00C049CA" w:rsidRDefault="00C049CA" w:rsidP="00241FDD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Десять, девять, восемь, семь!</w:t>
      </w:r>
    </w:p>
    <w:p w:rsidR="00C049CA" w:rsidRPr="00241FDD" w:rsidRDefault="00C049CA" w:rsidP="00241FDD">
      <w:pPr>
        <w:pStyle w:val="ListParagraph"/>
        <w:ind w:left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Шесть кулачком свернулся, </w:t>
      </w:r>
      <w:r>
        <w:rPr>
          <w:b/>
          <w:sz w:val="28"/>
          <w:szCs w:val="28"/>
        </w:rPr>
        <w:t>(загнуть пальцы правой руки)</w:t>
      </w:r>
    </w:p>
    <w:p w:rsidR="00C049CA" w:rsidRDefault="00C049CA" w:rsidP="00241FDD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Пять зевнул и отвернулся.</w:t>
      </w:r>
    </w:p>
    <w:p w:rsidR="00C049CA" w:rsidRDefault="00C049CA" w:rsidP="00241FDD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Четыре, три, два, один,</w:t>
      </w:r>
    </w:p>
    <w:p w:rsidR="00C049CA" w:rsidRDefault="00C049CA" w:rsidP="00241FDD">
      <w:pPr>
        <w:pStyle w:val="ListParagraph"/>
        <w:ind w:left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Снова в домиках мы спим.</w:t>
      </w:r>
      <w:r>
        <w:rPr>
          <w:b/>
          <w:sz w:val="28"/>
          <w:szCs w:val="28"/>
        </w:rPr>
        <w:t>( поднять обе руки, сжатые в кулаки.)</w:t>
      </w:r>
    </w:p>
    <w:p w:rsidR="00C049CA" w:rsidRDefault="00C049CA" w:rsidP="00241FDD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«Что где растет» (задание 3)</w:t>
      </w:r>
    </w:p>
    <w:p w:rsidR="00C049CA" w:rsidRDefault="00C049CA" w:rsidP="00241FDD">
      <w:pPr>
        <w:pStyle w:val="ListParagraph"/>
        <w:ind w:left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Задания и вопросы.</w:t>
      </w:r>
    </w:p>
    <w:p w:rsidR="00C049CA" w:rsidRDefault="00C049CA" w:rsidP="00241FDD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растет на огороде? </w:t>
      </w:r>
      <w:r w:rsidRPr="00241FDD">
        <w:rPr>
          <w:b/>
          <w:sz w:val="28"/>
          <w:szCs w:val="28"/>
        </w:rPr>
        <w:t>(овощи)</w:t>
      </w:r>
    </w:p>
    <w:p w:rsidR="00C049CA" w:rsidRDefault="00C049CA" w:rsidP="00241FDD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растет в саду? </w:t>
      </w:r>
      <w:r w:rsidRPr="00241FDD">
        <w:rPr>
          <w:b/>
          <w:sz w:val="28"/>
          <w:szCs w:val="28"/>
        </w:rPr>
        <w:t>(фрукты)</w:t>
      </w:r>
    </w:p>
    <w:p w:rsidR="00C049CA" w:rsidRDefault="00C049CA" w:rsidP="00241FDD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Показать стрелочкой, что где растет.</w:t>
      </w:r>
    </w:p>
    <w:p w:rsidR="00C049CA" w:rsidRPr="00241FDD" w:rsidRDefault="00C049CA" w:rsidP="00241FDD">
      <w:pPr>
        <w:pStyle w:val="ListParagraph"/>
        <w:ind w:left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каких овощей провели стрелочки к огороду? </w:t>
      </w:r>
      <w:r w:rsidRPr="00241FDD">
        <w:rPr>
          <w:b/>
          <w:sz w:val="28"/>
          <w:szCs w:val="28"/>
        </w:rPr>
        <w:t xml:space="preserve">(от моркови, капусты, помидора.) </w:t>
      </w:r>
    </w:p>
    <w:p w:rsidR="00C049CA" w:rsidRDefault="00C049CA" w:rsidP="00241FDD">
      <w:pPr>
        <w:pStyle w:val="ListParagraph"/>
        <w:ind w:left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каких фруктов провели стрелочку к саду? </w:t>
      </w:r>
      <w:r w:rsidRPr="00241FDD">
        <w:rPr>
          <w:b/>
          <w:sz w:val="28"/>
          <w:szCs w:val="28"/>
        </w:rPr>
        <w:t>(от яблока, груши.)</w:t>
      </w:r>
    </w:p>
    <w:p w:rsidR="00C049CA" w:rsidRDefault="00C049CA" w:rsidP="00241FDD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 Рисуем вишни и яблоки» (задание 4)</w:t>
      </w:r>
    </w:p>
    <w:p w:rsidR="00C049CA" w:rsidRDefault="00C049CA" w:rsidP="00241FDD">
      <w:pPr>
        <w:pStyle w:val="ListParagraph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и вопросы</w:t>
      </w:r>
    </w:p>
    <w:p w:rsidR="00C049CA" w:rsidRPr="003E18D3" w:rsidRDefault="00C049CA" w:rsidP="00241FDD">
      <w:pPr>
        <w:pStyle w:val="ListParagraph"/>
        <w:ind w:left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Как нарисуете вишни? </w:t>
      </w:r>
      <w:r w:rsidRPr="003E18D3">
        <w:rPr>
          <w:b/>
          <w:sz w:val="28"/>
          <w:szCs w:val="28"/>
        </w:rPr>
        <w:t>(Вишни – в узкой строке, черешни – в широкой.)</w:t>
      </w:r>
    </w:p>
    <w:p w:rsidR="00C049CA" w:rsidRDefault="00C049CA" w:rsidP="00241FDD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Как нарисуете яблоко? (</w:t>
      </w:r>
      <w:r w:rsidRPr="003E18D3">
        <w:rPr>
          <w:b/>
          <w:sz w:val="28"/>
          <w:szCs w:val="28"/>
        </w:rPr>
        <w:t>Яблоко в широкой строке, листик – в узкой.)</w:t>
      </w:r>
    </w:p>
    <w:p w:rsidR="00C049CA" w:rsidRDefault="00C049CA" w:rsidP="00241FDD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Нарисовать вишни и яблоки, как показано на рисунке.</w:t>
      </w:r>
    </w:p>
    <w:p w:rsidR="00C049CA" w:rsidRDefault="00C049CA" w:rsidP="003E18D3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Самоконтроль и самооценка выполнения работы.</w:t>
      </w:r>
    </w:p>
    <w:p w:rsidR="00C049CA" w:rsidRPr="0054519C" w:rsidRDefault="00C049CA" w:rsidP="003E18D3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Дополнительный материал </w:t>
      </w:r>
      <w:r>
        <w:rPr>
          <w:sz w:val="28"/>
          <w:szCs w:val="28"/>
        </w:rPr>
        <w:t>(см. стр. 72)</w:t>
      </w:r>
    </w:p>
    <w:p w:rsidR="00C049CA" w:rsidRDefault="00C049CA" w:rsidP="0054519C">
      <w:pPr>
        <w:pStyle w:val="ListParagraph"/>
        <w:ind w:left="1080"/>
        <w:jc w:val="both"/>
        <w:rPr>
          <w:b/>
          <w:sz w:val="28"/>
          <w:szCs w:val="28"/>
        </w:rPr>
      </w:pPr>
    </w:p>
    <w:p w:rsidR="00C049CA" w:rsidRDefault="00C049CA" w:rsidP="0054519C">
      <w:pPr>
        <w:pStyle w:val="ListParagraph"/>
        <w:ind w:left="1080"/>
        <w:jc w:val="both"/>
        <w:rPr>
          <w:b/>
          <w:sz w:val="28"/>
          <w:szCs w:val="28"/>
        </w:rPr>
      </w:pPr>
    </w:p>
    <w:p w:rsidR="00C049CA" w:rsidRPr="003E18D3" w:rsidRDefault="00C049CA" w:rsidP="0054519C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Колесникова Е.В. «Развитие интереса и способностей к чтению у детей 6 – 7 лет. Учебно – методическое пособие к рабочей тетради.- изд.2-е,доп. И перераб.-М.: издательство «Ювента»,2005.</w:t>
      </w:r>
    </w:p>
    <w:p w:rsidR="00C049CA" w:rsidRDefault="00C049CA" w:rsidP="003E18D3">
      <w:pPr>
        <w:jc w:val="both"/>
        <w:rPr>
          <w:b/>
          <w:sz w:val="28"/>
          <w:szCs w:val="28"/>
        </w:rPr>
      </w:pPr>
    </w:p>
    <w:p w:rsidR="00C049CA" w:rsidRDefault="00C049CA" w:rsidP="003E18D3">
      <w:pPr>
        <w:jc w:val="both"/>
        <w:rPr>
          <w:b/>
          <w:sz w:val="28"/>
          <w:szCs w:val="28"/>
        </w:rPr>
      </w:pPr>
    </w:p>
    <w:p w:rsidR="00C049CA" w:rsidRDefault="00C049CA" w:rsidP="003E18D3">
      <w:pPr>
        <w:jc w:val="both"/>
        <w:rPr>
          <w:b/>
          <w:sz w:val="28"/>
          <w:szCs w:val="28"/>
        </w:rPr>
      </w:pPr>
    </w:p>
    <w:p w:rsidR="00C049CA" w:rsidRDefault="00C049CA" w:rsidP="003E18D3">
      <w:pPr>
        <w:jc w:val="both"/>
        <w:rPr>
          <w:b/>
          <w:sz w:val="28"/>
          <w:szCs w:val="28"/>
        </w:rPr>
      </w:pPr>
    </w:p>
    <w:p w:rsidR="00C049CA" w:rsidRDefault="00C049CA" w:rsidP="003E18D3">
      <w:pPr>
        <w:jc w:val="both"/>
        <w:rPr>
          <w:b/>
          <w:sz w:val="28"/>
          <w:szCs w:val="28"/>
        </w:rPr>
      </w:pPr>
    </w:p>
    <w:p w:rsidR="00C049CA" w:rsidRDefault="00C049CA" w:rsidP="003E18D3">
      <w:pPr>
        <w:jc w:val="both"/>
        <w:rPr>
          <w:b/>
          <w:sz w:val="28"/>
          <w:szCs w:val="28"/>
        </w:rPr>
      </w:pPr>
    </w:p>
    <w:p w:rsidR="00C049CA" w:rsidRDefault="00C049CA" w:rsidP="003E18D3">
      <w:pPr>
        <w:jc w:val="both"/>
        <w:rPr>
          <w:b/>
          <w:sz w:val="28"/>
          <w:szCs w:val="28"/>
        </w:rPr>
      </w:pPr>
    </w:p>
    <w:p w:rsidR="00C049CA" w:rsidRDefault="00C049CA" w:rsidP="003E18D3">
      <w:pPr>
        <w:jc w:val="both"/>
        <w:rPr>
          <w:b/>
          <w:sz w:val="28"/>
          <w:szCs w:val="28"/>
        </w:rPr>
      </w:pPr>
    </w:p>
    <w:p w:rsidR="00C049CA" w:rsidRDefault="00C049CA" w:rsidP="003E18D3">
      <w:pPr>
        <w:jc w:val="both"/>
        <w:rPr>
          <w:b/>
          <w:sz w:val="28"/>
          <w:szCs w:val="28"/>
        </w:rPr>
      </w:pPr>
    </w:p>
    <w:p w:rsidR="00C049CA" w:rsidRDefault="00C049CA" w:rsidP="003E18D3">
      <w:pPr>
        <w:jc w:val="both"/>
        <w:rPr>
          <w:b/>
          <w:sz w:val="28"/>
          <w:szCs w:val="28"/>
        </w:rPr>
      </w:pPr>
    </w:p>
    <w:p w:rsidR="00C049CA" w:rsidRDefault="00C049CA" w:rsidP="003E18D3">
      <w:pPr>
        <w:jc w:val="both"/>
        <w:rPr>
          <w:b/>
          <w:sz w:val="28"/>
          <w:szCs w:val="28"/>
        </w:rPr>
      </w:pPr>
    </w:p>
    <w:p w:rsidR="00C049CA" w:rsidRDefault="00C049CA" w:rsidP="003E18D3">
      <w:pPr>
        <w:jc w:val="both"/>
        <w:rPr>
          <w:b/>
          <w:sz w:val="28"/>
          <w:szCs w:val="28"/>
        </w:rPr>
      </w:pPr>
    </w:p>
    <w:p w:rsidR="00C049CA" w:rsidRDefault="00C049CA" w:rsidP="003E18D3">
      <w:pPr>
        <w:jc w:val="both"/>
        <w:rPr>
          <w:b/>
          <w:sz w:val="28"/>
          <w:szCs w:val="28"/>
        </w:rPr>
      </w:pPr>
    </w:p>
    <w:p w:rsidR="00C049CA" w:rsidRDefault="00C049CA" w:rsidP="003E18D3">
      <w:pPr>
        <w:jc w:val="both"/>
        <w:rPr>
          <w:b/>
          <w:sz w:val="28"/>
          <w:szCs w:val="28"/>
        </w:rPr>
      </w:pPr>
    </w:p>
    <w:p w:rsidR="00C049CA" w:rsidRDefault="00C049CA" w:rsidP="003E18D3">
      <w:pPr>
        <w:jc w:val="both"/>
        <w:rPr>
          <w:b/>
          <w:sz w:val="28"/>
          <w:szCs w:val="28"/>
        </w:rPr>
      </w:pPr>
    </w:p>
    <w:p w:rsidR="00C049CA" w:rsidRDefault="00C049CA" w:rsidP="003E18D3">
      <w:pPr>
        <w:jc w:val="both"/>
        <w:rPr>
          <w:b/>
          <w:sz w:val="28"/>
          <w:szCs w:val="28"/>
        </w:rPr>
      </w:pPr>
    </w:p>
    <w:p w:rsidR="00C049CA" w:rsidRPr="0054519C" w:rsidRDefault="00C049CA" w:rsidP="000928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МАДОУ ДЕТСКИЙ САД «РОДНИЧОК»</w:t>
      </w:r>
    </w:p>
    <w:p w:rsidR="00C049CA" w:rsidRDefault="00C049CA" w:rsidP="0054519C">
      <w:pPr>
        <w:jc w:val="center"/>
        <w:rPr>
          <w:b/>
          <w:i/>
          <w:sz w:val="28"/>
          <w:szCs w:val="28"/>
        </w:rPr>
      </w:pPr>
    </w:p>
    <w:p w:rsidR="00C049CA" w:rsidRDefault="00C049CA" w:rsidP="0054519C">
      <w:pPr>
        <w:jc w:val="center"/>
        <w:rPr>
          <w:b/>
          <w:i/>
          <w:sz w:val="28"/>
          <w:szCs w:val="28"/>
        </w:rPr>
      </w:pPr>
    </w:p>
    <w:p w:rsidR="00C049CA" w:rsidRDefault="00C049CA" w:rsidP="0054519C">
      <w:pPr>
        <w:jc w:val="center"/>
        <w:rPr>
          <w:b/>
          <w:i/>
          <w:sz w:val="28"/>
          <w:szCs w:val="28"/>
        </w:rPr>
      </w:pPr>
    </w:p>
    <w:p w:rsidR="00C049CA" w:rsidRPr="0054519C" w:rsidRDefault="00C049CA" w:rsidP="0054519C">
      <w:pPr>
        <w:jc w:val="center"/>
        <w:rPr>
          <w:b/>
          <w:i/>
          <w:sz w:val="52"/>
          <w:szCs w:val="52"/>
        </w:rPr>
      </w:pPr>
    </w:p>
    <w:p w:rsidR="00C049CA" w:rsidRPr="0054519C" w:rsidRDefault="00C049CA" w:rsidP="0054519C">
      <w:pPr>
        <w:jc w:val="center"/>
        <w:rPr>
          <w:b/>
          <w:i/>
          <w:sz w:val="52"/>
          <w:szCs w:val="52"/>
        </w:rPr>
      </w:pPr>
      <w:r w:rsidRPr="0054519C">
        <w:rPr>
          <w:b/>
          <w:i/>
          <w:sz w:val="52"/>
          <w:szCs w:val="52"/>
        </w:rPr>
        <w:t>Конспект занятия по теме «</w:t>
      </w:r>
      <w:r>
        <w:rPr>
          <w:b/>
          <w:i/>
          <w:sz w:val="52"/>
          <w:szCs w:val="52"/>
        </w:rPr>
        <w:t>Новый год</w:t>
      </w:r>
      <w:r w:rsidRPr="0054519C">
        <w:rPr>
          <w:b/>
          <w:i/>
          <w:sz w:val="52"/>
          <w:szCs w:val="52"/>
        </w:rPr>
        <w:t>»</w:t>
      </w:r>
    </w:p>
    <w:p w:rsidR="00C049CA" w:rsidRDefault="00C049CA" w:rsidP="0054519C">
      <w:pPr>
        <w:jc w:val="center"/>
        <w:rPr>
          <w:b/>
          <w:i/>
          <w:sz w:val="52"/>
          <w:szCs w:val="52"/>
        </w:rPr>
      </w:pPr>
      <w:r w:rsidRPr="0054519C">
        <w:rPr>
          <w:b/>
          <w:i/>
          <w:sz w:val="52"/>
          <w:szCs w:val="52"/>
        </w:rPr>
        <w:t>По рабочей тетради Е.В. Колесниковой «Развитие интереса и способностей к чтению у детей 6 – 7 лет»</w:t>
      </w:r>
      <w:r>
        <w:rPr>
          <w:b/>
          <w:i/>
          <w:sz w:val="52"/>
          <w:szCs w:val="52"/>
        </w:rPr>
        <w:t>.</w:t>
      </w:r>
    </w:p>
    <w:p w:rsidR="00C049CA" w:rsidRDefault="00C049CA" w:rsidP="0054519C">
      <w:pPr>
        <w:jc w:val="center"/>
        <w:rPr>
          <w:b/>
          <w:i/>
          <w:sz w:val="52"/>
          <w:szCs w:val="52"/>
        </w:rPr>
      </w:pPr>
    </w:p>
    <w:p w:rsidR="00C049CA" w:rsidRDefault="00C049CA" w:rsidP="0054519C">
      <w:pPr>
        <w:jc w:val="center"/>
        <w:rPr>
          <w:b/>
          <w:i/>
          <w:sz w:val="52"/>
          <w:szCs w:val="52"/>
        </w:rPr>
      </w:pPr>
    </w:p>
    <w:p w:rsidR="00C049CA" w:rsidRDefault="00C049CA" w:rsidP="0054519C">
      <w:pPr>
        <w:jc w:val="center"/>
        <w:rPr>
          <w:b/>
          <w:i/>
          <w:sz w:val="52"/>
          <w:szCs w:val="52"/>
        </w:rPr>
      </w:pPr>
    </w:p>
    <w:p w:rsidR="00C049CA" w:rsidRDefault="00C049CA" w:rsidP="0054519C">
      <w:pPr>
        <w:jc w:val="center"/>
        <w:rPr>
          <w:b/>
          <w:i/>
          <w:sz w:val="52"/>
          <w:szCs w:val="52"/>
        </w:rPr>
      </w:pPr>
    </w:p>
    <w:p w:rsidR="00C049CA" w:rsidRDefault="00C049CA" w:rsidP="0054519C">
      <w:pPr>
        <w:jc w:val="center"/>
        <w:rPr>
          <w:b/>
          <w:i/>
          <w:sz w:val="52"/>
          <w:szCs w:val="52"/>
        </w:rPr>
      </w:pPr>
    </w:p>
    <w:p w:rsidR="00C049CA" w:rsidRDefault="00C049CA" w:rsidP="0054519C">
      <w:pPr>
        <w:jc w:val="right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РУКОВОДИТЕЛЬ КРУЖКА: </w:t>
      </w:r>
    </w:p>
    <w:p w:rsidR="00C049CA" w:rsidRDefault="00C049CA" w:rsidP="0054519C">
      <w:pPr>
        <w:jc w:val="right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ЛИФАНОВА СВЕТЛАНА НИКОЛАЕВНА</w:t>
      </w:r>
    </w:p>
    <w:p w:rsidR="00C049CA" w:rsidRPr="0054519C" w:rsidRDefault="00C049CA" w:rsidP="0054519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с. Абатское</w:t>
      </w:r>
    </w:p>
    <w:p w:rsidR="00C049CA" w:rsidRDefault="00C049CA" w:rsidP="0054519C">
      <w:pPr>
        <w:jc w:val="center"/>
        <w:rPr>
          <w:sz w:val="28"/>
          <w:szCs w:val="28"/>
        </w:rPr>
      </w:pPr>
      <w:r w:rsidRPr="003E18D3">
        <w:rPr>
          <w:b/>
          <w:i/>
          <w:sz w:val="28"/>
          <w:szCs w:val="28"/>
        </w:rPr>
        <w:t>Конспект занятия на тему: «Новый год»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(стр. 34 -35)</w:t>
      </w:r>
    </w:p>
    <w:p w:rsidR="00C049CA" w:rsidRDefault="00C049CA" w:rsidP="0054519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Чтение стихотворения, игровое упражнение «Напиши правильно», составлен6ие рассказа по серии сюжетных картинок, рисование елочных шариков в тетради в линейку.</w:t>
      </w:r>
    </w:p>
    <w:p w:rsidR="00C049CA" w:rsidRDefault="00C049CA" w:rsidP="003E18D3">
      <w:pPr>
        <w:rPr>
          <w:sz w:val="28"/>
          <w:szCs w:val="28"/>
        </w:rPr>
      </w:pPr>
      <w:r>
        <w:rPr>
          <w:b/>
          <w:i/>
          <w:sz w:val="28"/>
          <w:szCs w:val="28"/>
        </w:rPr>
        <w:t>Программное содержание:</w:t>
      </w:r>
    </w:p>
    <w:p w:rsidR="00C049CA" w:rsidRDefault="00C049CA" w:rsidP="003E18D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Продолжать знакомство с условными обозначениями;</w:t>
      </w:r>
    </w:p>
    <w:p w:rsidR="00C049CA" w:rsidRDefault="00C049CA" w:rsidP="003E18D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Учить формулировать задания, используя условные обозначения;</w:t>
      </w:r>
    </w:p>
    <w:p w:rsidR="00C049CA" w:rsidRDefault="00C049CA" w:rsidP="003E18D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Побуждать к самостоятельному чтению;</w:t>
      </w:r>
    </w:p>
    <w:p w:rsidR="00C049CA" w:rsidRDefault="00C049CA" w:rsidP="003E18D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Упражнять в умении писать слова печатными буквами;</w:t>
      </w:r>
    </w:p>
    <w:p w:rsidR="00C049CA" w:rsidRDefault="00C049CA" w:rsidP="003E18D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Способствовать развитию логического мышления (умение определять последовательность событий.)</w:t>
      </w:r>
    </w:p>
    <w:p w:rsidR="00C049CA" w:rsidRDefault="00C049CA" w:rsidP="003E18D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Продолжать знакомить с тетрадью в линейку, с понятием «широкая» и «узкая» строка;</w:t>
      </w:r>
    </w:p>
    <w:p w:rsidR="00C049CA" w:rsidRDefault="00C049CA" w:rsidP="003E18D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Учить рисовать елочные шарики в ограниченном пространстве, закрашивая их, не выходя за контур.</w:t>
      </w:r>
    </w:p>
    <w:p w:rsidR="00C049CA" w:rsidRDefault="00C049CA" w:rsidP="003E18D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Формировать интерес к чтению, самостоятельность, инициативу в решении познавательных задач;</w:t>
      </w:r>
    </w:p>
    <w:p w:rsidR="00C049CA" w:rsidRDefault="00C049CA" w:rsidP="003E18D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Формировать навык самоконтроля и самооценки.</w:t>
      </w:r>
    </w:p>
    <w:p w:rsidR="00C049CA" w:rsidRDefault="00C049CA" w:rsidP="0029689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 Читай и закрашивай» (задание 1)</w:t>
      </w:r>
    </w:p>
    <w:p w:rsidR="00C049CA" w:rsidRDefault="00C049CA" w:rsidP="0029689B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и вопросы.</w:t>
      </w:r>
    </w:p>
    <w:p w:rsidR="00C049CA" w:rsidRDefault="00C049CA" w:rsidP="0029689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Прочитать стихотворение О.Высотской.</w:t>
      </w:r>
    </w:p>
    <w:p w:rsidR="00C049CA" w:rsidRDefault="00C049CA" w:rsidP="0029689B">
      <w:pPr>
        <w:pStyle w:val="ListParagraph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И елка зажигается,</w:t>
      </w:r>
    </w:p>
    <w:p w:rsidR="00C049CA" w:rsidRDefault="00C049CA" w:rsidP="0029689B">
      <w:pPr>
        <w:pStyle w:val="ListParagraph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И пляшет хоровод.</w:t>
      </w:r>
    </w:p>
    <w:p w:rsidR="00C049CA" w:rsidRDefault="00C049CA" w:rsidP="0029689B">
      <w:pPr>
        <w:pStyle w:val="ListParagraph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вот, как полагается, </w:t>
      </w:r>
    </w:p>
    <w:p w:rsidR="00C049CA" w:rsidRDefault="00C049CA" w:rsidP="0029689B">
      <w:pPr>
        <w:pStyle w:val="ListParagraph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Приходит новый год.</w:t>
      </w:r>
    </w:p>
    <w:p w:rsidR="00C049CA" w:rsidRDefault="00C049CA" w:rsidP="0029689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Раскрасить картинку (в рабочей тетради).</w:t>
      </w:r>
    </w:p>
    <w:p w:rsidR="00C049CA" w:rsidRDefault="00C049CA" w:rsidP="0029689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«Напиши кто пришел на елку» (задание 2)</w:t>
      </w:r>
    </w:p>
    <w:p w:rsidR="00C049CA" w:rsidRDefault="00C049CA" w:rsidP="0029689B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и вопросы.</w:t>
      </w:r>
    </w:p>
    <w:p w:rsidR="00C049CA" w:rsidRPr="0029689B" w:rsidRDefault="00C049CA" w:rsidP="0029689B">
      <w:pPr>
        <w:pStyle w:val="ListParagraph"/>
        <w:ind w:left="1080"/>
        <w:rPr>
          <w:b/>
          <w:sz w:val="28"/>
          <w:szCs w:val="28"/>
        </w:rPr>
      </w:pPr>
      <w:r>
        <w:rPr>
          <w:sz w:val="28"/>
          <w:szCs w:val="28"/>
        </w:rPr>
        <w:t xml:space="preserve">Написать и прочитать, кто пришел на елку? </w:t>
      </w:r>
      <w:r w:rsidRPr="0029689B">
        <w:rPr>
          <w:b/>
          <w:sz w:val="28"/>
          <w:szCs w:val="28"/>
        </w:rPr>
        <w:t>(Дед Мороз, Снегурочка.)</w:t>
      </w:r>
    </w:p>
    <w:p w:rsidR="00C049CA" w:rsidRPr="0029689B" w:rsidRDefault="00C049CA" w:rsidP="0029689B">
      <w:pPr>
        <w:pStyle w:val="ListParagraph"/>
        <w:ind w:left="1080"/>
        <w:rPr>
          <w:b/>
          <w:sz w:val="28"/>
          <w:szCs w:val="28"/>
        </w:rPr>
      </w:pPr>
      <w:r>
        <w:rPr>
          <w:sz w:val="28"/>
          <w:szCs w:val="28"/>
        </w:rPr>
        <w:t>Кто еще приходит на елку</w:t>
      </w:r>
      <w:r w:rsidRPr="0029689B">
        <w:rPr>
          <w:b/>
          <w:sz w:val="28"/>
          <w:szCs w:val="28"/>
        </w:rPr>
        <w:t>? ( Зайки, белки, медведи, гномы, Снежная  королева и т.д.)</w:t>
      </w:r>
    </w:p>
    <w:p w:rsidR="00C049CA" w:rsidRDefault="00C049CA" w:rsidP="0029689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 «Мы тоже можем так…»</w:t>
      </w:r>
    </w:p>
    <w:p w:rsidR="00C049CA" w:rsidRDefault="00C049CA" w:rsidP="0029689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Дети выполняют движения по тексту стихотворения.</w:t>
      </w:r>
    </w:p>
    <w:p w:rsidR="00C049CA" w:rsidRDefault="00C049CA" w:rsidP="0029689B">
      <w:pPr>
        <w:pStyle w:val="ListParagraph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Мы топаем ногами,</w:t>
      </w:r>
    </w:p>
    <w:p w:rsidR="00C049CA" w:rsidRDefault="00C049CA" w:rsidP="0029689B">
      <w:pPr>
        <w:pStyle w:val="ListParagraph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Мы хлопаем руками,</w:t>
      </w:r>
    </w:p>
    <w:p w:rsidR="00C049CA" w:rsidRDefault="00C049CA" w:rsidP="0029689B">
      <w:pPr>
        <w:pStyle w:val="ListParagraph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Киваем головой,</w:t>
      </w:r>
    </w:p>
    <w:p w:rsidR="00C049CA" w:rsidRDefault="00C049CA" w:rsidP="0029689B">
      <w:pPr>
        <w:pStyle w:val="ListParagraph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Мы руки поднимаем,</w:t>
      </w:r>
    </w:p>
    <w:p w:rsidR="00C049CA" w:rsidRDefault="00C049CA" w:rsidP="0029689B">
      <w:pPr>
        <w:pStyle w:val="ListParagraph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 руки опускаем, </w:t>
      </w:r>
    </w:p>
    <w:p w:rsidR="00C049CA" w:rsidRDefault="00C049CA" w:rsidP="0029689B">
      <w:pPr>
        <w:pStyle w:val="ListParagraph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Мы кружимся потом.</w:t>
      </w:r>
    </w:p>
    <w:p w:rsidR="00C049CA" w:rsidRDefault="00C049CA" w:rsidP="0029689B">
      <w:pPr>
        <w:pStyle w:val="ListParagraph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Мы топаем ногами:</w:t>
      </w:r>
    </w:p>
    <w:p w:rsidR="00C049CA" w:rsidRDefault="00C049CA" w:rsidP="0029689B">
      <w:pPr>
        <w:pStyle w:val="ListParagraph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Топ-топ-топ.</w:t>
      </w:r>
    </w:p>
    <w:p w:rsidR="00C049CA" w:rsidRDefault="00C049CA" w:rsidP="0029689B">
      <w:pPr>
        <w:pStyle w:val="ListParagraph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Мы хлопаем руками:</w:t>
      </w:r>
    </w:p>
    <w:p w:rsidR="00C049CA" w:rsidRDefault="00C049CA" w:rsidP="0029689B">
      <w:pPr>
        <w:pStyle w:val="ListParagraph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Хлоп-хлоп-хлоп.</w:t>
      </w:r>
    </w:p>
    <w:p w:rsidR="00C049CA" w:rsidRDefault="00C049CA" w:rsidP="0029689B">
      <w:pPr>
        <w:pStyle w:val="ListParagraph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Мы руки разведем</w:t>
      </w:r>
    </w:p>
    <w:p w:rsidR="00C049CA" w:rsidRDefault="00C049CA" w:rsidP="0029689B">
      <w:pPr>
        <w:pStyle w:val="ListParagraph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И побежим кругом.</w:t>
      </w:r>
    </w:p>
    <w:p w:rsidR="00C049CA" w:rsidRDefault="00C049CA" w:rsidP="00D9680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«Составь рассказ» (задание 3).</w:t>
      </w:r>
    </w:p>
    <w:p w:rsidR="00C049CA" w:rsidRDefault="00C049CA" w:rsidP="00D96809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и вопросы.</w:t>
      </w:r>
    </w:p>
    <w:p w:rsidR="00C049CA" w:rsidRDefault="00C049CA" w:rsidP="00D9680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Отметить цифрами 1,2,3,4 по порядку, как елочка попала в дом.</w:t>
      </w:r>
    </w:p>
    <w:p w:rsidR="00C049CA" w:rsidRPr="00D96809" w:rsidRDefault="00C049CA" w:rsidP="00D96809">
      <w:pPr>
        <w:pStyle w:val="ListParagraph"/>
        <w:ind w:left="1080"/>
        <w:rPr>
          <w:b/>
          <w:sz w:val="28"/>
          <w:szCs w:val="28"/>
        </w:rPr>
      </w:pPr>
      <w:r>
        <w:rPr>
          <w:sz w:val="28"/>
          <w:szCs w:val="28"/>
        </w:rPr>
        <w:t xml:space="preserve">Под какой картинкой написали цифру 1? </w:t>
      </w:r>
      <w:r w:rsidRPr="00D96809">
        <w:rPr>
          <w:b/>
          <w:sz w:val="28"/>
          <w:szCs w:val="28"/>
        </w:rPr>
        <w:t>(На которой нарисовано лето.)</w:t>
      </w:r>
    </w:p>
    <w:p w:rsidR="00C049CA" w:rsidRPr="00D96809" w:rsidRDefault="00C049CA" w:rsidP="00D96809">
      <w:pPr>
        <w:pStyle w:val="ListParagraph"/>
        <w:ind w:left="1080"/>
        <w:rPr>
          <w:b/>
          <w:sz w:val="28"/>
          <w:szCs w:val="28"/>
        </w:rPr>
      </w:pPr>
      <w:r>
        <w:rPr>
          <w:sz w:val="28"/>
          <w:szCs w:val="28"/>
        </w:rPr>
        <w:t xml:space="preserve">Под какой картинкой написали цифру 2? </w:t>
      </w:r>
      <w:r w:rsidRPr="00D96809">
        <w:rPr>
          <w:b/>
          <w:sz w:val="28"/>
          <w:szCs w:val="28"/>
        </w:rPr>
        <w:t>(На которой нарисована зима.)</w:t>
      </w:r>
    </w:p>
    <w:p w:rsidR="00C049CA" w:rsidRPr="00D96809" w:rsidRDefault="00C049CA" w:rsidP="00D96809">
      <w:pPr>
        <w:pStyle w:val="ListParagraph"/>
        <w:ind w:left="1080"/>
        <w:rPr>
          <w:b/>
          <w:sz w:val="28"/>
          <w:szCs w:val="28"/>
        </w:rPr>
      </w:pPr>
      <w:r>
        <w:rPr>
          <w:sz w:val="28"/>
          <w:szCs w:val="28"/>
        </w:rPr>
        <w:t>Под какой картинкой написали цифру 3</w:t>
      </w:r>
      <w:r w:rsidRPr="00D96809">
        <w:rPr>
          <w:b/>
          <w:sz w:val="28"/>
          <w:szCs w:val="28"/>
        </w:rPr>
        <w:t>?(На которой нарисована машина с елкой.)</w:t>
      </w:r>
    </w:p>
    <w:p w:rsidR="00C049CA" w:rsidRPr="00D96809" w:rsidRDefault="00C049CA" w:rsidP="00D96809">
      <w:pPr>
        <w:pStyle w:val="ListParagraph"/>
        <w:ind w:left="1080"/>
        <w:rPr>
          <w:b/>
          <w:sz w:val="28"/>
          <w:szCs w:val="28"/>
        </w:rPr>
      </w:pPr>
      <w:r>
        <w:rPr>
          <w:sz w:val="28"/>
          <w:szCs w:val="28"/>
        </w:rPr>
        <w:t>Под какой картинкой написали цифру 4</w:t>
      </w:r>
      <w:r w:rsidRPr="00D96809">
        <w:rPr>
          <w:b/>
          <w:sz w:val="28"/>
          <w:szCs w:val="28"/>
        </w:rPr>
        <w:t>?(На которой девочка наряжает елку.)</w:t>
      </w:r>
    </w:p>
    <w:p w:rsidR="00C049CA" w:rsidRDefault="00C049CA" w:rsidP="00D9680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Рассказать ,как елочка попала в дом.</w:t>
      </w:r>
    </w:p>
    <w:p w:rsidR="00C049CA" w:rsidRDefault="00C049CA" w:rsidP="00D9680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«Рисуем елочные шары» (задание 4)</w:t>
      </w:r>
    </w:p>
    <w:p w:rsidR="00C049CA" w:rsidRDefault="00C049CA" w:rsidP="00D96809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и вопросы.</w:t>
      </w:r>
    </w:p>
    <w:p w:rsidR="00C049CA" w:rsidRDefault="00C049CA" w:rsidP="00D96809">
      <w:pPr>
        <w:pStyle w:val="ListParagraph"/>
        <w:ind w:left="108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Как надо нарисовать шарики? </w:t>
      </w:r>
      <w:r w:rsidRPr="00D96809">
        <w:rPr>
          <w:b/>
          <w:i/>
          <w:sz w:val="28"/>
          <w:szCs w:val="28"/>
        </w:rPr>
        <w:t>(Круглый шарик – в широкой строке, а в узкой строке- прямоугольник; в верхней строке волнистые линий в шарике нарисовать слева направо, а в нижней строке – сверху вниз.)</w:t>
      </w:r>
    </w:p>
    <w:p w:rsidR="00C049CA" w:rsidRDefault="00C049CA" w:rsidP="00D9680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Нарисовать шарики, как показано на рисунке.</w:t>
      </w:r>
    </w:p>
    <w:p w:rsidR="00C049CA" w:rsidRDefault="00C049CA" w:rsidP="00D9680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Самоконтроль и самооценка выполненной работы.</w:t>
      </w:r>
    </w:p>
    <w:p w:rsidR="00C049CA" w:rsidRPr="0054519C" w:rsidRDefault="00C049CA" w:rsidP="00D9680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Дополнительный материал </w:t>
      </w:r>
      <w:r>
        <w:rPr>
          <w:sz w:val="28"/>
          <w:szCs w:val="28"/>
        </w:rPr>
        <w:t>(см. стр.86.)</w:t>
      </w:r>
    </w:p>
    <w:p w:rsidR="00C049CA" w:rsidRPr="00D96809" w:rsidRDefault="00C049CA" w:rsidP="0054519C">
      <w:pPr>
        <w:pStyle w:val="ListParagraph"/>
        <w:ind w:left="1080"/>
        <w:rPr>
          <w:b/>
          <w:sz w:val="28"/>
          <w:szCs w:val="28"/>
        </w:rPr>
      </w:pPr>
    </w:p>
    <w:p w:rsidR="00C049CA" w:rsidRPr="003E18D3" w:rsidRDefault="00C049CA" w:rsidP="0054519C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Колесникова Е.В. «Развитие интереса и способностей к чтению у детей 6 – 7 лет. Учебно – методическое пособие к рабочей тетради.- изд.2-е,доп. И перераб.-М.: издательство «Ювента»,2005.</w:t>
      </w:r>
    </w:p>
    <w:p w:rsidR="00C049CA" w:rsidRPr="00D96809" w:rsidRDefault="00C049CA" w:rsidP="00D96809">
      <w:pPr>
        <w:pStyle w:val="ListParagraph"/>
        <w:ind w:left="1080"/>
        <w:rPr>
          <w:b/>
          <w:sz w:val="28"/>
          <w:szCs w:val="28"/>
        </w:rPr>
      </w:pPr>
    </w:p>
    <w:p w:rsidR="00C049CA" w:rsidRPr="00D96809" w:rsidRDefault="00C049CA" w:rsidP="00D96809">
      <w:pPr>
        <w:pStyle w:val="ListParagraph"/>
        <w:ind w:left="1080"/>
        <w:rPr>
          <w:sz w:val="28"/>
          <w:szCs w:val="28"/>
        </w:rPr>
      </w:pPr>
    </w:p>
    <w:p w:rsidR="00C049CA" w:rsidRPr="00241FDD" w:rsidRDefault="00C049CA" w:rsidP="00241FDD">
      <w:pPr>
        <w:pStyle w:val="ListParagraph"/>
        <w:ind w:left="1080"/>
        <w:jc w:val="both"/>
        <w:rPr>
          <w:sz w:val="28"/>
          <w:szCs w:val="28"/>
        </w:rPr>
      </w:pPr>
    </w:p>
    <w:p w:rsidR="00C049CA" w:rsidRPr="00F529FA" w:rsidRDefault="00C049CA" w:rsidP="009630E4">
      <w:pPr>
        <w:pStyle w:val="ListParagraph"/>
        <w:ind w:left="1080"/>
        <w:jc w:val="both"/>
        <w:rPr>
          <w:sz w:val="28"/>
          <w:szCs w:val="28"/>
        </w:rPr>
      </w:pPr>
    </w:p>
    <w:p w:rsidR="00C049CA" w:rsidRPr="009630E4" w:rsidRDefault="00C049CA">
      <w:pPr>
        <w:rPr>
          <w:sz w:val="28"/>
          <w:szCs w:val="28"/>
        </w:rPr>
      </w:pPr>
    </w:p>
    <w:sectPr w:rsidR="00C049CA" w:rsidRPr="009630E4" w:rsidSect="003E18D3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6BEF"/>
    <w:multiLevelType w:val="hybridMultilevel"/>
    <w:tmpl w:val="44B4302A"/>
    <w:lvl w:ilvl="0" w:tplc="A5345F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600368F"/>
    <w:multiLevelType w:val="hybridMultilevel"/>
    <w:tmpl w:val="1CA4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3E158D"/>
    <w:multiLevelType w:val="hybridMultilevel"/>
    <w:tmpl w:val="9534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8C5809"/>
    <w:multiLevelType w:val="hybridMultilevel"/>
    <w:tmpl w:val="001CB41E"/>
    <w:lvl w:ilvl="0" w:tplc="95F421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0E4"/>
    <w:rsid w:val="0009283C"/>
    <w:rsid w:val="000B16EC"/>
    <w:rsid w:val="00131B79"/>
    <w:rsid w:val="00241FDD"/>
    <w:rsid w:val="0029689B"/>
    <w:rsid w:val="003E18D3"/>
    <w:rsid w:val="00513407"/>
    <w:rsid w:val="0054519C"/>
    <w:rsid w:val="009630E4"/>
    <w:rsid w:val="00A24339"/>
    <w:rsid w:val="00C049CA"/>
    <w:rsid w:val="00D96809"/>
    <w:rsid w:val="00F5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3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8</Pages>
  <Words>947</Words>
  <Characters>5401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1</cp:lastModifiedBy>
  <cp:revision>4</cp:revision>
  <cp:lastPrinted>2012-05-02T07:46:00Z</cp:lastPrinted>
  <dcterms:created xsi:type="dcterms:W3CDTF">2012-05-01T08:06:00Z</dcterms:created>
  <dcterms:modified xsi:type="dcterms:W3CDTF">2012-05-02T07:47:00Z</dcterms:modified>
</cp:coreProperties>
</file>